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56DAD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FC4D68">
        <w:rPr>
          <w:rFonts w:ascii="Tahoma" w:hAnsi="Tahoma" w:cs="Tahoma"/>
          <w:b/>
          <w:color w:val="333333"/>
          <w:sz w:val="22"/>
          <w:szCs w:val="22"/>
        </w:rPr>
        <w:t>atum prejema: 18.02.2021   14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:</w:t>
      </w:r>
      <w:r w:rsidR="00556DAD">
        <w:rPr>
          <w:rFonts w:ascii="Tahoma" w:hAnsi="Tahoma" w:cs="Tahoma"/>
          <w:b/>
          <w:color w:val="333333"/>
          <w:sz w:val="22"/>
          <w:szCs w:val="22"/>
        </w:rPr>
        <w:t>03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46698" w:rsidRPr="00556DAD" w:rsidRDefault="00556DAD" w:rsidP="00556DA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56DAD">
        <w:rPr>
          <w:rFonts w:ascii="Tahoma" w:hAnsi="Tahoma" w:cs="Tahoma"/>
          <w:color w:val="333333"/>
          <w:sz w:val="22"/>
          <w:szCs w:val="22"/>
        </w:rPr>
        <w:t>Prosimo za prečni prerez ceste, v delu kjer cesta prečka vodotok ( v območju prepustov).</w:t>
      </w:r>
      <w:r w:rsidRPr="00556DAD">
        <w:rPr>
          <w:rFonts w:ascii="Tahoma" w:hAnsi="Tahoma" w:cs="Tahoma"/>
          <w:color w:val="333333"/>
          <w:sz w:val="22"/>
          <w:szCs w:val="22"/>
        </w:rPr>
        <w:br/>
      </w:r>
      <w:r w:rsidRPr="00556DAD">
        <w:rPr>
          <w:rFonts w:ascii="Tahoma" w:hAnsi="Tahoma" w:cs="Tahoma"/>
          <w:color w:val="333333"/>
          <w:sz w:val="22"/>
          <w:szCs w:val="22"/>
        </w:rPr>
        <w:br/>
      </w:r>
      <w:r w:rsidRPr="00556DAD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46698" w:rsidRPr="00A9293C" w:rsidRDefault="00E4669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AD6C42" w:rsidRDefault="00AD6C42" w:rsidP="00AD6C42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Prečni prerez ceste je razviden iz obstoječe širine ceste in predvidenih plasti za vgradnjo (opisane v opisu naročila in popisu del).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6E6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6E6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0E0AEF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4D81"/>
    <w:rsid w:val="004B34B5"/>
    <w:rsid w:val="00556816"/>
    <w:rsid w:val="00556DAD"/>
    <w:rsid w:val="00634B0D"/>
    <w:rsid w:val="00637BE6"/>
    <w:rsid w:val="00646E62"/>
    <w:rsid w:val="00724BEB"/>
    <w:rsid w:val="00845423"/>
    <w:rsid w:val="008D52EE"/>
    <w:rsid w:val="00955D3B"/>
    <w:rsid w:val="009B1FD9"/>
    <w:rsid w:val="00A05C73"/>
    <w:rsid w:val="00A17575"/>
    <w:rsid w:val="00AD3747"/>
    <w:rsid w:val="00AD6C42"/>
    <w:rsid w:val="00C310B9"/>
    <w:rsid w:val="00C6409B"/>
    <w:rsid w:val="00CA4071"/>
    <w:rsid w:val="00DB7CDA"/>
    <w:rsid w:val="00E46698"/>
    <w:rsid w:val="00E51016"/>
    <w:rsid w:val="00E66D5B"/>
    <w:rsid w:val="00E813F4"/>
    <w:rsid w:val="00EA1375"/>
    <w:rsid w:val="00FA1E40"/>
    <w:rsid w:val="00FC4D68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2021-02-18T13:52:00Z</cp:lastPrinted>
  <dcterms:created xsi:type="dcterms:W3CDTF">2021-02-18T13:53:00Z</dcterms:created>
  <dcterms:modified xsi:type="dcterms:W3CDTF">2021-02-24T08:53:00Z</dcterms:modified>
</cp:coreProperties>
</file>